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3780"/>
        <w:gridCol w:w="3780"/>
        <w:gridCol w:w="180"/>
        <w:gridCol w:w="3780"/>
      </w:tblGrid>
      <w:tr w:rsidR="00781019" w:rsidRPr="004B05E1" w:rsidTr="007130B0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81019" w:rsidRPr="004B05E1" w:rsidRDefault="004B05E1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bookmarkStart w:id="0" w:name="_GoBack"/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32"/>
              </w:rPr>
            </w:pP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40"/>
              </w:rPr>
            </w:pPr>
            <w:r w:rsidRPr="004B05E1">
              <w:rPr>
                <w:rFonts w:ascii="Teen" w:hAnsi="Teen"/>
                <w:sz w:val="40"/>
              </w:rPr>
              <w:t>We look forward to serving you again!</w:t>
            </w:r>
          </w:p>
        </w:tc>
      </w:tr>
      <w:tr w:rsidR="00781019" w:rsidRPr="004B05E1" w:rsidTr="007130B0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81019" w:rsidRPr="004B05E1" w:rsidRDefault="004B05E1" w:rsidP="00781019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781019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781019">
            <w:pPr>
              <w:tabs>
                <w:tab w:val="left" w:pos="2070"/>
              </w:tabs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tabs>
                <w:tab w:val="left" w:pos="2070"/>
              </w:tabs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tabs>
                <w:tab w:val="left" w:pos="2070"/>
              </w:tabs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32"/>
              </w:rPr>
            </w:pP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40"/>
              </w:rPr>
            </w:pPr>
            <w:r w:rsidRPr="004B05E1">
              <w:rPr>
                <w:rFonts w:ascii="Teen" w:hAnsi="Teen"/>
                <w:sz w:val="40"/>
              </w:rPr>
              <w:t>We look forward to serving you again!</w:t>
            </w:r>
          </w:p>
        </w:tc>
      </w:tr>
      <w:tr w:rsidR="00781019" w:rsidRPr="004B05E1" w:rsidTr="007130B0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81019" w:rsidRPr="004B05E1" w:rsidRDefault="004B05E1" w:rsidP="00781019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781019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781019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32"/>
              </w:rPr>
            </w:pP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40"/>
              </w:rPr>
            </w:pPr>
            <w:r w:rsidRPr="004B05E1">
              <w:rPr>
                <w:rFonts w:ascii="Teen" w:hAnsi="Teen"/>
                <w:sz w:val="40"/>
              </w:rPr>
              <w:t>We look forward to serving you again!</w:t>
            </w:r>
          </w:p>
        </w:tc>
      </w:tr>
      <w:tr w:rsidR="00781019" w:rsidRPr="004B05E1" w:rsidTr="007130B0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81019" w:rsidRPr="004B05E1" w:rsidRDefault="004B05E1" w:rsidP="00781019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781019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781019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32"/>
              </w:rPr>
            </w:pP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40"/>
              </w:rPr>
            </w:pPr>
            <w:r w:rsidRPr="004B05E1">
              <w:rPr>
                <w:rFonts w:ascii="Teen" w:hAnsi="Teen"/>
                <w:sz w:val="40"/>
              </w:rPr>
              <w:t>We look forward to serving you again!</w:t>
            </w:r>
          </w:p>
        </w:tc>
      </w:tr>
      <w:tr w:rsidR="00781019" w:rsidRPr="004B05E1" w:rsidTr="007130B0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32"/>
              </w:rPr>
            </w:pP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40"/>
              </w:rPr>
            </w:pPr>
            <w:r w:rsidRPr="004B05E1">
              <w:rPr>
                <w:rFonts w:ascii="Teen" w:hAnsi="Teen"/>
                <w:sz w:val="40"/>
              </w:rPr>
              <w:t>We look forward to serving you again!</w:t>
            </w:r>
          </w:p>
        </w:tc>
      </w:tr>
      <w:tr w:rsidR="00781019" w:rsidRPr="004B05E1" w:rsidTr="007130B0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tabs>
                <w:tab w:val="left" w:pos="2070"/>
              </w:tabs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tabs>
                <w:tab w:val="left" w:pos="2070"/>
              </w:tabs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tabs>
                <w:tab w:val="left" w:pos="2070"/>
              </w:tabs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32"/>
              </w:rPr>
            </w:pP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40"/>
              </w:rPr>
            </w:pPr>
            <w:r w:rsidRPr="004B05E1">
              <w:rPr>
                <w:rFonts w:ascii="Teen" w:hAnsi="Teen"/>
                <w:sz w:val="40"/>
              </w:rPr>
              <w:t>We look forward to serving you again!</w:t>
            </w:r>
          </w:p>
        </w:tc>
      </w:tr>
      <w:tr w:rsidR="00781019" w:rsidRPr="004B05E1" w:rsidTr="007130B0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32"/>
              </w:rPr>
            </w:pP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40"/>
              </w:rPr>
            </w:pPr>
            <w:r w:rsidRPr="004B05E1">
              <w:rPr>
                <w:rFonts w:ascii="Teen" w:hAnsi="Teen"/>
                <w:sz w:val="40"/>
              </w:rPr>
              <w:t>We look forward to serving you again!</w:t>
            </w:r>
          </w:p>
        </w:tc>
      </w:tr>
      <w:tr w:rsidR="00781019" w:rsidRPr="004B05E1" w:rsidTr="007130B0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32"/>
              </w:rPr>
            </w:pP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40"/>
              </w:rPr>
            </w:pPr>
            <w:r w:rsidRPr="004B05E1">
              <w:rPr>
                <w:rFonts w:ascii="Teen" w:hAnsi="Teen"/>
                <w:sz w:val="40"/>
              </w:rPr>
              <w:t>We look forward to serving you again!</w:t>
            </w:r>
          </w:p>
        </w:tc>
      </w:tr>
      <w:tr w:rsidR="00781019" w:rsidRPr="004B05E1" w:rsidTr="007130B0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32"/>
              </w:rPr>
            </w:pP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40"/>
              </w:rPr>
            </w:pPr>
            <w:r w:rsidRPr="004B05E1">
              <w:rPr>
                <w:rFonts w:ascii="Teen" w:hAnsi="Teen"/>
                <w:sz w:val="40"/>
              </w:rPr>
              <w:t>We look forward to serving you again!</w:t>
            </w:r>
          </w:p>
        </w:tc>
      </w:tr>
      <w:tr w:rsidR="00781019" w:rsidRPr="004B05E1" w:rsidTr="007130B0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Bunger Wolves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28"/>
              </w:rPr>
            </w:pPr>
            <w:r w:rsidRPr="004B05E1">
              <w:rPr>
                <w:rFonts w:ascii="Teen" w:hAnsi="Teen"/>
                <w:sz w:val="28"/>
              </w:rPr>
              <w:t>Digital Citizenship</w:t>
            </w:r>
          </w:p>
          <w:p w:rsidR="00781019" w:rsidRPr="004B05E1" w:rsidRDefault="004B05E1" w:rsidP="006A76AB">
            <w:pPr>
              <w:ind w:left="106" w:right="106"/>
              <w:jc w:val="center"/>
              <w:rPr>
                <w:rFonts w:ascii="Teen" w:hAnsi="Teen"/>
                <w:sz w:val="52"/>
              </w:rPr>
            </w:pPr>
            <w:r w:rsidRPr="004B05E1">
              <w:rPr>
                <w:rFonts w:ascii="Teen" w:hAnsi="Teen"/>
                <w:sz w:val="28"/>
              </w:rPr>
              <w:t>Survival Kit</w:t>
            </w: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32"/>
              </w:rPr>
            </w:pPr>
          </w:p>
        </w:tc>
        <w:tc>
          <w:tcPr>
            <w:tcW w:w="1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</w:rPr>
            </w:pPr>
          </w:p>
        </w:tc>
        <w:tc>
          <w:tcPr>
            <w:tcW w:w="3780" w:type="dxa"/>
            <w:vAlign w:val="center"/>
          </w:tcPr>
          <w:p w:rsidR="00781019" w:rsidRPr="004B05E1" w:rsidRDefault="00781019">
            <w:pPr>
              <w:ind w:left="106" w:right="106"/>
              <w:jc w:val="center"/>
              <w:rPr>
                <w:rFonts w:ascii="Teen" w:hAnsi="Teen"/>
                <w:sz w:val="40"/>
              </w:rPr>
            </w:pPr>
            <w:r w:rsidRPr="004B05E1">
              <w:rPr>
                <w:rFonts w:ascii="Teen" w:hAnsi="Teen"/>
                <w:sz w:val="40"/>
              </w:rPr>
              <w:t>We look forward to serving you again!</w:t>
            </w:r>
          </w:p>
        </w:tc>
      </w:tr>
      <w:bookmarkEnd w:id="0"/>
    </w:tbl>
    <w:p w:rsidR="00781019" w:rsidRPr="004B05E1" w:rsidRDefault="00781019">
      <w:pPr>
        <w:jc w:val="center"/>
        <w:rPr>
          <w:rFonts w:ascii="Teen" w:hAnsi="Teen"/>
          <w:vanish/>
        </w:rPr>
      </w:pPr>
    </w:p>
    <w:sectPr w:rsidR="00781019" w:rsidRPr="004B05E1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19"/>
    <w:rsid w:val="004B05E1"/>
    <w:rsid w:val="0078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6" w:right="106"/>
      <w:jc w:val="center"/>
      <w:outlineLvl w:val="0"/>
    </w:pPr>
    <w:rPr>
      <w:rFonts w:ascii="Brush Script MT" w:hAnsi="Brush Script M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6" w:right="106"/>
      <w:jc w:val="center"/>
      <w:outlineLvl w:val="0"/>
    </w:pPr>
    <w:rPr>
      <w:rFonts w:ascii="Brush Script MT" w:hAnsi="Brush Script M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sc\AppData\Roaming\Microsoft\Templates\We%20appreciate%20your%20business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 appreciate your business labels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cp:lastPrinted>2011-11-23T14:06:00Z</cp:lastPrinted>
  <dcterms:created xsi:type="dcterms:W3CDTF">2014-06-04T15:23:00Z</dcterms:created>
  <dcterms:modified xsi:type="dcterms:W3CDTF">2014-06-04T15:23:00Z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TC010129671033</vt:lpwstr>
  </property>
</Properties>
</file>